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6"/>
        <w:gridCol w:w="1296"/>
        <w:gridCol w:w="3088"/>
        <w:gridCol w:w="1312"/>
        <w:gridCol w:w="1544"/>
        <w:gridCol w:w="1544"/>
        <w:gridCol w:w="1544"/>
        <w:gridCol w:w="1544"/>
        <w:gridCol w:w="1544"/>
      </w:tblGrid>
      <w:tr w:rsidR="0059471B" w:rsidTr="00004DA0">
        <w:tblPrEx>
          <w:tblCellMar>
            <w:top w:w="0" w:type="dxa"/>
            <w:bottom w:w="0" w:type="dxa"/>
          </w:tblCellMar>
        </w:tblPrEx>
        <w:trPr>
          <w:trHeight w:val="392"/>
          <w:tblHeader/>
        </w:trPr>
        <w:tc>
          <w:tcPr>
            <w:tcW w:w="70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9471B" w:rsidRDefault="0059471B" w:rsidP="00594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Einsatz:</w:t>
            </w:r>
          </w:p>
          <w:p w:rsidR="0059471B" w:rsidRPr="0059471B" w:rsidRDefault="0059471B" w:rsidP="0059471B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71B" w:rsidRPr="0059471B" w:rsidRDefault="0059471B" w:rsidP="005947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Datum: </w:t>
            </w:r>
          </w:p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  <w:tblHeader/>
        </w:trPr>
        <w:tc>
          <w:tcPr>
            <w:tcW w:w="1326" w:type="dxa"/>
            <w:tcBorders>
              <w:top w:val="single" w:sz="4" w:space="0" w:color="auto"/>
              <w:bottom w:val="nil"/>
            </w:tcBorders>
            <w:vAlign w:val="center"/>
          </w:tcPr>
          <w:p w:rsidR="006A5FF8" w:rsidRDefault="006A5FF8" w:rsidP="00573684">
            <w:pPr>
              <w:jc w:val="center"/>
            </w:pPr>
            <w:r>
              <w:rPr>
                <w:b/>
                <w:sz w:val="20"/>
                <w:szCs w:val="20"/>
              </w:rPr>
              <w:t>Lfd. Nr.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vAlign w:val="center"/>
          </w:tcPr>
          <w:p w:rsidR="006A5FF8" w:rsidRDefault="006A5FF8" w:rsidP="00573684">
            <w:pPr>
              <w:jc w:val="center"/>
            </w:pPr>
            <w:r>
              <w:rPr>
                <w:b/>
                <w:sz w:val="20"/>
                <w:szCs w:val="20"/>
              </w:rPr>
              <w:t>Uhrzeit</w:t>
            </w: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  <w:vAlign w:val="center"/>
          </w:tcPr>
          <w:p w:rsidR="006A5FF8" w:rsidRDefault="006A5FF8" w:rsidP="00573684">
            <w:pPr>
              <w:jc w:val="center"/>
            </w:pPr>
            <w:r>
              <w:rPr>
                <w:b/>
                <w:sz w:val="20"/>
                <w:szCs w:val="20"/>
              </w:rPr>
              <w:t>Messstelle, -ort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  <w:vAlign w:val="center"/>
          </w:tcPr>
          <w:p w:rsidR="006A5FF8" w:rsidRPr="00361D0B" w:rsidRDefault="006A5FF8" w:rsidP="005736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F8" w:rsidRPr="00361D0B" w:rsidRDefault="006A5FF8" w:rsidP="00573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Prüfröhrchen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F8" w:rsidRDefault="006A5FF8" w:rsidP="00573684">
            <w:pPr>
              <w:jc w:val="center"/>
            </w:pPr>
            <w:r>
              <w:rPr>
                <w:b/>
                <w:sz w:val="20"/>
                <w:szCs w:val="20"/>
              </w:rPr>
              <w:t>Hubzahl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F8" w:rsidRPr="006A5FF8" w:rsidRDefault="006A5FF8" w:rsidP="006A5FF8">
            <w:pPr>
              <w:jc w:val="center"/>
              <w:rPr>
                <w:b/>
                <w:sz w:val="20"/>
                <w:szCs w:val="20"/>
              </w:rPr>
            </w:pPr>
            <w:r w:rsidRPr="006A5FF8">
              <w:rPr>
                <w:b/>
                <w:sz w:val="20"/>
                <w:szCs w:val="20"/>
              </w:rPr>
              <w:t>Anzeige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F8" w:rsidRPr="006A5FF8" w:rsidRDefault="006A5FF8" w:rsidP="006A5FF8">
            <w:pPr>
              <w:jc w:val="center"/>
              <w:rPr>
                <w:b/>
                <w:sz w:val="20"/>
                <w:szCs w:val="20"/>
              </w:rPr>
            </w:pPr>
            <w:r w:rsidRPr="006A5FF8">
              <w:rPr>
                <w:b/>
                <w:sz w:val="20"/>
                <w:szCs w:val="20"/>
              </w:rPr>
              <w:t>Tendenz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F8" w:rsidRPr="006A5FF8" w:rsidRDefault="006A5FF8" w:rsidP="005736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  <w:tcBorders>
              <w:top w:val="single" w:sz="4" w:space="0" w:color="auto"/>
            </w:tcBorders>
          </w:tcPr>
          <w:p w:rsidR="006A5FF8" w:rsidRDefault="006A5FF8" w:rsidP="00361D0B"/>
        </w:tc>
        <w:tc>
          <w:tcPr>
            <w:tcW w:w="1296" w:type="dxa"/>
            <w:tcBorders>
              <w:top w:val="single" w:sz="4" w:space="0" w:color="auto"/>
            </w:tcBorders>
          </w:tcPr>
          <w:p w:rsidR="006A5FF8" w:rsidRDefault="006A5FF8"/>
        </w:tc>
        <w:tc>
          <w:tcPr>
            <w:tcW w:w="3088" w:type="dxa"/>
            <w:tcBorders>
              <w:top w:val="single" w:sz="4" w:space="0" w:color="auto"/>
            </w:tcBorders>
          </w:tcPr>
          <w:p w:rsidR="006A5FF8" w:rsidRDefault="006A5FF8"/>
        </w:tc>
        <w:tc>
          <w:tcPr>
            <w:tcW w:w="1312" w:type="dxa"/>
            <w:tcBorders>
              <w:top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 w:rsidP="00361D0B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 w:rsidP="00361D0B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8" w:rsidRDefault="006A5FF8"/>
        </w:tc>
      </w:tr>
      <w:tr w:rsidR="006A5FF8" w:rsidTr="0059471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26" w:type="dxa"/>
          </w:tcPr>
          <w:p w:rsidR="006A5FF8" w:rsidRDefault="006A5FF8"/>
        </w:tc>
        <w:tc>
          <w:tcPr>
            <w:tcW w:w="1296" w:type="dxa"/>
          </w:tcPr>
          <w:p w:rsidR="006A5FF8" w:rsidRDefault="006A5FF8"/>
        </w:tc>
        <w:tc>
          <w:tcPr>
            <w:tcW w:w="3088" w:type="dxa"/>
          </w:tcPr>
          <w:p w:rsidR="006A5FF8" w:rsidRDefault="006A5FF8"/>
        </w:tc>
        <w:tc>
          <w:tcPr>
            <w:tcW w:w="1312" w:type="dxa"/>
          </w:tcPr>
          <w:p w:rsidR="006A5FF8" w:rsidRDefault="006A5FF8"/>
        </w:tc>
        <w:tc>
          <w:tcPr>
            <w:tcW w:w="1544" w:type="dxa"/>
            <w:tcBorders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F8" w:rsidRDefault="006A5FF8"/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F8" w:rsidRDefault="006A5FF8"/>
        </w:tc>
      </w:tr>
    </w:tbl>
    <w:p w:rsidR="004337CB" w:rsidRPr="003370EC" w:rsidRDefault="004337CB" w:rsidP="003370EC">
      <w:pPr>
        <w:rPr>
          <w:sz w:val="2"/>
          <w:szCs w:val="2"/>
        </w:rPr>
      </w:pPr>
    </w:p>
    <w:sectPr w:rsidR="004337CB" w:rsidRPr="003370EC" w:rsidSect="00337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361" w:right="128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86" w:rsidRDefault="00CD6686">
      <w:r>
        <w:separator/>
      </w:r>
    </w:p>
  </w:endnote>
  <w:endnote w:type="continuationSeparator" w:id="0">
    <w:p w:rsidR="00CD6686" w:rsidRDefault="00CD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CA" w:rsidRDefault="00A17FC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8" w:rsidRPr="00A17FCA" w:rsidRDefault="006A5FF8" w:rsidP="00A17FCA">
    <w:pPr>
      <w:pStyle w:val="Fuzeile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CA" w:rsidRDefault="00A17FC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86" w:rsidRDefault="00CD6686">
      <w:r>
        <w:separator/>
      </w:r>
    </w:p>
  </w:footnote>
  <w:footnote w:type="continuationSeparator" w:id="0">
    <w:p w:rsidR="00CD6686" w:rsidRDefault="00CD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CA" w:rsidRDefault="00A17FC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8" w:rsidRDefault="00D24D08" w:rsidP="00573684">
    <w:pPr>
      <w:pStyle w:val="Kopfzeile"/>
      <w:tabs>
        <w:tab w:val="clear" w:pos="4536"/>
        <w:tab w:val="clear" w:pos="9072"/>
        <w:tab w:val="center" w:pos="7380"/>
        <w:tab w:val="right" w:pos="14742"/>
      </w:tabs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8708390</wp:posOffset>
          </wp:positionH>
          <wp:positionV relativeFrom="paragraph">
            <wp:posOffset>-40640</wp:posOffset>
          </wp:positionV>
          <wp:extent cx="628650" cy="675640"/>
          <wp:effectExtent l="19050" t="0" r="0" b="0"/>
          <wp:wrapNone/>
          <wp:docPr id="1" name="Bild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FCA">
      <w:rPr>
        <w:b/>
      </w:rPr>
      <w:t xml:space="preserve">Unterstützung Örtliche Einsatzleitung – Landkreis Bayreuth </w:t>
    </w:r>
    <w:r w:rsidR="006A5FF8">
      <w:rPr>
        <w:b/>
      </w:rPr>
      <w:tab/>
    </w:r>
  </w:p>
  <w:p w:rsidR="00A17FCA" w:rsidRDefault="00A17FCA" w:rsidP="00573684">
    <w:pPr>
      <w:pStyle w:val="Kopfzeile"/>
      <w:tabs>
        <w:tab w:val="clear" w:pos="4536"/>
        <w:tab w:val="clear" w:pos="9072"/>
        <w:tab w:val="center" w:pos="7380"/>
        <w:tab w:val="right" w:pos="14742"/>
      </w:tabs>
      <w:rPr>
        <w:b/>
      </w:rPr>
    </w:pPr>
  </w:p>
  <w:p w:rsidR="00A17FCA" w:rsidRDefault="00A17FCA" w:rsidP="00573684">
    <w:pPr>
      <w:pStyle w:val="Kopfzeile"/>
      <w:tabs>
        <w:tab w:val="clear" w:pos="4536"/>
        <w:tab w:val="clear" w:pos="9072"/>
        <w:tab w:val="center" w:pos="7380"/>
        <w:tab w:val="right" w:pos="14742"/>
      </w:tabs>
      <w:rPr>
        <w:b/>
      </w:rPr>
    </w:pPr>
  </w:p>
  <w:p w:rsidR="00A17FCA" w:rsidRDefault="00A17FCA" w:rsidP="00573684">
    <w:pPr>
      <w:pStyle w:val="Kopfzeile"/>
      <w:tabs>
        <w:tab w:val="clear" w:pos="4536"/>
        <w:tab w:val="clear" w:pos="9072"/>
        <w:tab w:val="center" w:pos="7380"/>
        <w:tab w:val="right" w:pos="14742"/>
      </w:tabs>
      <w:rPr>
        <w:rStyle w:val="Seitenzahl"/>
      </w:rPr>
    </w:pPr>
  </w:p>
  <w:p w:rsidR="006A5FF8" w:rsidRDefault="006A5FF8" w:rsidP="00573684">
    <w:pPr>
      <w:jc w:val="center"/>
      <w:rPr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MESSPROTOKOLL</w:t>
    </w:r>
  </w:p>
  <w:p w:rsidR="00A17FCA" w:rsidRPr="00B55F62" w:rsidRDefault="00A17FCA" w:rsidP="00573684">
    <w:pPr>
      <w:jc w:val="center"/>
      <w:rPr>
        <w:b/>
        <w:caps/>
        <w:spacing w:val="2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CA" w:rsidRDefault="00A17FC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6686"/>
    <w:rsid w:val="00004DA0"/>
    <w:rsid w:val="00006CBA"/>
    <w:rsid w:val="000C3DF4"/>
    <w:rsid w:val="000E1039"/>
    <w:rsid w:val="000E24EF"/>
    <w:rsid w:val="002507B5"/>
    <w:rsid w:val="00255BA9"/>
    <w:rsid w:val="003370EC"/>
    <w:rsid w:val="00361D0B"/>
    <w:rsid w:val="00385F7A"/>
    <w:rsid w:val="004337CB"/>
    <w:rsid w:val="00465296"/>
    <w:rsid w:val="00481687"/>
    <w:rsid w:val="00560E06"/>
    <w:rsid w:val="00565A29"/>
    <w:rsid w:val="00573684"/>
    <w:rsid w:val="0059471B"/>
    <w:rsid w:val="005F13F9"/>
    <w:rsid w:val="00682042"/>
    <w:rsid w:val="006A5FF8"/>
    <w:rsid w:val="007132BE"/>
    <w:rsid w:val="00793601"/>
    <w:rsid w:val="008B5D65"/>
    <w:rsid w:val="008E0D7E"/>
    <w:rsid w:val="008F4DC5"/>
    <w:rsid w:val="00932E0D"/>
    <w:rsid w:val="009F68A1"/>
    <w:rsid w:val="00A17FCA"/>
    <w:rsid w:val="00B10DFE"/>
    <w:rsid w:val="00B55F62"/>
    <w:rsid w:val="00B57C0A"/>
    <w:rsid w:val="00CD6686"/>
    <w:rsid w:val="00D24D08"/>
    <w:rsid w:val="00DC4C07"/>
    <w:rsid w:val="00EC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3DF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C3D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D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1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ropbox\Einsatzdokumentation\24_Mess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24_Messprotokoll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</vt:lpstr>
    </vt:vector>
  </TitlesOfParts>
  <Company>Hewlett-Packard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</dc:title>
  <dc:creator>Marco</dc:creator>
  <cp:lastModifiedBy>Marco</cp:lastModifiedBy>
  <cp:revision>1</cp:revision>
  <dcterms:created xsi:type="dcterms:W3CDTF">2016-08-10T19:17:00Z</dcterms:created>
  <dcterms:modified xsi:type="dcterms:W3CDTF">2016-08-10T19:18:00Z</dcterms:modified>
</cp:coreProperties>
</file>